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5D79" w14:textId="69F81B47" w:rsidR="0072760B" w:rsidRDefault="0072760B" w:rsidP="00E7468D">
      <w:pPr>
        <w:pStyle w:val="Title"/>
      </w:pPr>
      <w:r>
        <w:t xml:space="preserve">Systems Analysis: Understanding </w:t>
      </w:r>
      <w:r w:rsidR="00E7468D">
        <w:br/>
      </w:r>
      <w:r>
        <w:t>Racism in Your Organization</w:t>
      </w:r>
    </w:p>
    <w:p w14:paraId="635257B5" w14:textId="0124BB7B" w:rsidR="0072760B" w:rsidRDefault="0072760B" w:rsidP="0072760B">
      <w:pPr>
        <w:rPr>
          <w:i/>
        </w:rPr>
      </w:pPr>
      <w:r>
        <w:t>Instructions:</w:t>
      </w:r>
      <w:r>
        <w:rPr>
          <w:i/>
        </w:rPr>
        <w:t xml:space="preserve"> Answer the five questions below.  In each box, list examples of the level of racism </w:t>
      </w:r>
      <w:r w:rsidR="00612C39">
        <w:rPr>
          <w:i/>
        </w:rPr>
        <w:br/>
      </w:r>
      <w:r>
        <w:rPr>
          <w:i/>
        </w:rPr>
        <w:t xml:space="preserve">you think is occurring in your organization. You can think about manifestations internal to </w:t>
      </w:r>
      <w:r w:rsidR="00612C39">
        <w:rPr>
          <w:i/>
        </w:rPr>
        <w:br/>
      </w:r>
      <w:r>
        <w:rPr>
          <w:i/>
        </w:rPr>
        <w:t xml:space="preserve">your organization </w:t>
      </w:r>
      <w:r w:rsidR="00612C39">
        <w:rPr>
          <w:i/>
        </w:rPr>
        <w:t>–</w:t>
      </w:r>
      <w:r>
        <w:rPr>
          <w:i/>
        </w:rPr>
        <w:t xml:space="preserve"> in organizational culture, policies, practices </w:t>
      </w:r>
      <w:r w:rsidR="00612C39">
        <w:rPr>
          <w:i/>
        </w:rPr>
        <w:t>–</w:t>
      </w:r>
      <w:r>
        <w:rPr>
          <w:i/>
        </w:rPr>
        <w:t xml:space="preserve"> as well as externally in your grantmaking, programs, </w:t>
      </w:r>
      <w:proofErr w:type="gramStart"/>
      <w:r>
        <w:rPr>
          <w:i/>
        </w:rPr>
        <w:t>partnerships</w:t>
      </w:r>
      <w:proofErr w:type="gramEnd"/>
      <w:r>
        <w:rPr>
          <w:i/>
        </w:rPr>
        <w:t xml:space="preserve"> and services. List as many examples as you can think of.</w:t>
      </w:r>
    </w:p>
    <w:p w14:paraId="1B9C420D" w14:textId="1F98C972" w:rsidR="0072760B" w:rsidRDefault="0072760B" w:rsidP="0072760B">
      <w:r w:rsidRPr="00206770">
        <w:rPr>
          <w:rStyle w:val="normaltextrun"/>
        </w:rPr>
        <w:t>Note:</w:t>
      </w:r>
      <w:r>
        <w:rPr>
          <w:i/>
        </w:rPr>
        <w:t xml:space="preserve"> </w:t>
      </w:r>
      <w:r w:rsidRPr="00612C39">
        <w:rPr>
          <w:rStyle w:val="Strong"/>
          <w:i/>
          <w:iCs/>
          <w:u w:val="single"/>
        </w:rPr>
        <w:t>This is an individual exercise</w:t>
      </w:r>
      <w:r w:rsidR="00612C39" w:rsidRPr="00612C39">
        <w:rPr>
          <w:rStyle w:val="Strong"/>
          <w:i/>
          <w:iCs/>
          <w:u w:val="single"/>
        </w:rPr>
        <w:t xml:space="preserve"> – </w:t>
      </w:r>
      <w:r w:rsidRPr="00612C39">
        <w:rPr>
          <w:rStyle w:val="Strong"/>
          <w:i/>
          <w:iCs/>
          <w:u w:val="single"/>
        </w:rPr>
        <w:t>please fill it out by yourself</w:t>
      </w:r>
      <w:r>
        <w:rPr>
          <w:i/>
        </w:rPr>
        <w:t xml:space="preserve">. If you are comfortable </w:t>
      </w:r>
      <w:r w:rsidR="00612C39">
        <w:rPr>
          <w:i/>
        </w:rPr>
        <w:br/>
      </w:r>
      <w:r>
        <w:rPr>
          <w:i/>
        </w:rPr>
        <w:t xml:space="preserve">with sharing your responses with your colleague and team member, you may do so, but it is </w:t>
      </w:r>
      <w:r w:rsidR="00612C39">
        <w:rPr>
          <w:i/>
        </w:rPr>
        <w:br/>
      </w:r>
      <w:r>
        <w:rPr>
          <w:i/>
        </w:rPr>
        <w:t>not required for you to share your answers.</w:t>
      </w:r>
    </w:p>
    <w:tbl>
      <w:tblPr>
        <w:tblStyle w:val="gia-table-2"/>
        <w:tblW w:w="9738" w:type="dxa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72760B" w14:paraId="6C8EFA42" w14:textId="77777777" w:rsidTr="0072760B">
        <w:trPr>
          <w:trHeight w:val="2880"/>
        </w:trPr>
        <w:tc>
          <w:tcPr>
            <w:tcW w:w="4795" w:type="dxa"/>
          </w:tcPr>
          <w:p w14:paraId="63800102" w14:textId="77777777" w:rsidR="008D2BA2" w:rsidRDefault="0072760B" w:rsidP="00206770">
            <w:pPr>
              <w:pStyle w:val="cell-question-text"/>
            </w:pPr>
            <w:r w:rsidRPr="00206770">
              <w:t xml:space="preserve">Q1. </w:t>
            </w:r>
            <w:r w:rsidR="00612C39" w:rsidRPr="00206770">
              <w:t xml:space="preserve"> </w:t>
            </w:r>
            <w:r w:rsidRPr="00206770">
              <w:t>What are examples of Internalized Racism (racism within individuals) that you notice at your organization</w:t>
            </w:r>
            <w:r w:rsidR="008D2BA2">
              <w:t>?</w:t>
            </w:r>
          </w:p>
          <w:p w14:paraId="4F038E58" w14:textId="0BFF20FD" w:rsidR="00A9356A" w:rsidRDefault="008D2BA2" w:rsidP="00206770">
            <w:pPr>
              <w:pStyle w:val="cell-question-text"/>
            </w:pPr>
            <w:sdt>
              <w:sdtPr>
                <w:alias w:val="Q1"/>
                <w:tag w:val="q1"/>
                <w:id w:val="-66568258"/>
                <w:placeholder>
                  <w:docPart w:val="AD211FECD1F14571B6C1B71304F38F73"/>
                </w:placeholder>
                <w:showingPlcHdr/>
                <w15:color w:val="EAEAEA"/>
                <w15:appearance w15:val="hidden"/>
              </w:sdtPr>
              <w:sdtContent>
                <w:r w:rsidR="0014582A">
                  <w:rPr>
                    <w:rStyle w:val="PlaceholderText"/>
                  </w:rPr>
                  <w:t>Enter answer here.</w:t>
                </w:r>
              </w:sdtContent>
            </w:sdt>
          </w:p>
        </w:tc>
        <w:tc>
          <w:tcPr>
            <w:tcW w:w="4795" w:type="dxa"/>
          </w:tcPr>
          <w:p w14:paraId="34622200" w14:textId="77777777" w:rsidR="0072760B" w:rsidRDefault="0072760B" w:rsidP="008D2BA2">
            <w:pPr>
              <w:pStyle w:val="cell-question-text"/>
            </w:pPr>
            <w:r>
              <w:t xml:space="preserve">Q2. </w:t>
            </w:r>
            <w:r w:rsidR="00612C39">
              <w:t xml:space="preserve"> </w:t>
            </w:r>
            <w:r>
              <w:t xml:space="preserve">What are examples of </w:t>
            </w:r>
            <w:r w:rsidRPr="00A9356A">
              <w:rPr>
                <w:rStyle w:val="Strong"/>
              </w:rPr>
              <w:t>Interpersonal Racism</w:t>
            </w:r>
            <w:r>
              <w:t xml:space="preserve"> (racism between individuals) that you notice at your organization?</w:t>
            </w:r>
          </w:p>
          <w:sdt>
            <w:sdtPr>
              <w:alias w:val="Q2"/>
              <w:tag w:val="q2"/>
              <w:id w:val="-186138243"/>
              <w:lock w:val="sdtLocked"/>
              <w:placeholder>
                <w:docPart w:val="C30F432759C14C3BA8FF6495636904BD"/>
              </w:placeholder>
              <w:showingPlcHdr/>
              <w15:color w:val="DDDDDD"/>
              <w15:appearance w15:val="hidden"/>
            </w:sdtPr>
            <w:sdtContent>
              <w:p w14:paraId="56789F95" w14:textId="55A13D76" w:rsidR="008D2BA2" w:rsidRDefault="0014582A" w:rsidP="008D2BA2">
                <w:pPr>
                  <w:pStyle w:val="cell-question-text"/>
                </w:pPr>
                <w:r>
                  <w:rPr>
                    <w:rStyle w:val="PlaceholderText"/>
                  </w:rPr>
                  <w:t>Enter answer here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2760B" w14:paraId="54121F6C" w14:textId="77777777" w:rsidTr="0072760B">
        <w:trPr>
          <w:trHeight w:val="2880"/>
        </w:trPr>
        <w:tc>
          <w:tcPr>
            <w:tcW w:w="4795" w:type="dxa"/>
          </w:tcPr>
          <w:p w14:paraId="585C9CCF" w14:textId="5C28CE1E" w:rsidR="0072760B" w:rsidRDefault="0072760B" w:rsidP="008D2BA2">
            <w:pPr>
              <w:pStyle w:val="cell-question-text"/>
            </w:pPr>
            <w:r>
              <w:t>Q3.</w:t>
            </w:r>
            <w:r w:rsidR="00612C39">
              <w:t xml:space="preserve"> </w:t>
            </w:r>
            <w:r>
              <w:t xml:space="preserve"> What are examples of </w:t>
            </w:r>
            <w:r w:rsidRPr="00A9356A">
              <w:rPr>
                <w:rStyle w:val="Strong"/>
              </w:rPr>
              <w:t>Institutional Racism</w:t>
            </w:r>
            <w:r>
              <w:t xml:space="preserve"> (racism within institutions and systems of power)? What are ways in which your organization creates </w:t>
            </w:r>
            <w:r w:rsidR="00A9356A">
              <w:br/>
            </w:r>
            <w:r>
              <w:t>and maintains institutional racism?</w:t>
            </w:r>
          </w:p>
          <w:sdt>
            <w:sdtPr>
              <w:alias w:val="Q3"/>
              <w:tag w:val="q3"/>
              <w:id w:val="1952131670"/>
              <w:placeholder>
                <w:docPart w:val="04468532D1364D60BA8258B913772844"/>
              </w:placeholder>
              <w:showingPlcHdr/>
              <w15:color w:val="DDDDDD"/>
              <w15:appearance w15:val="hidden"/>
            </w:sdtPr>
            <w:sdtContent>
              <w:p w14:paraId="56DC7A16" w14:textId="448C84E5" w:rsidR="008D2BA2" w:rsidRDefault="002B61D2" w:rsidP="00945FF4">
                <w:pPr>
                  <w:pStyle w:val="cell-question-text"/>
                </w:pPr>
                <w:r>
                  <w:rPr>
                    <w:rStyle w:val="PlaceholderText"/>
                  </w:rPr>
                  <w:t>Enter answer here</w:t>
                </w:r>
                <w:r w:rsidRPr="005040B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795" w:type="dxa"/>
          </w:tcPr>
          <w:p w14:paraId="45FE75C4" w14:textId="601E2305" w:rsidR="0072760B" w:rsidRDefault="0072760B" w:rsidP="008D2BA2">
            <w:pPr>
              <w:pStyle w:val="cell-question-text"/>
            </w:pPr>
            <w:r>
              <w:t xml:space="preserve">Q4. </w:t>
            </w:r>
            <w:r w:rsidR="00612C39">
              <w:t xml:space="preserve"> </w:t>
            </w:r>
            <w:r>
              <w:t xml:space="preserve">What are examples of </w:t>
            </w:r>
            <w:r w:rsidRPr="00A9356A">
              <w:rPr>
                <w:rStyle w:val="Strong"/>
              </w:rPr>
              <w:t>Structural Racism</w:t>
            </w:r>
            <w:r>
              <w:t xml:space="preserve">* (racism among institutions and across society)? </w:t>
            </w:r>
            <w:r w:rsidR="00A9356A">
              <w:br/>
            </w:r>
            <w:r>
              <w:t>What other aspects of culture, institutions</w:t>
            </w:r>
            <w:r w:rsidR="00A9356A">
              <w:t>,</w:t>
            </w:r>
            <w:r>
              <w:t xml:space="preserve"> or </w:t>
            </w:r>
            <w:r w:rsidR="00A9356A">
              <w:br/>
            </w:r>
            <w:r>
              <w:t>issue</w:t>
            </w:r>
            <w:r w:rsidR="00A9356A">
              <w:t>-</w:t>
            </w:r>
            <w:r>
              <w:t>areas does your organization intersect with?</w:t>
            </w:r>
          </w:p>
          <w:sdt>
            <w:sdtPr>
              <w:alias w:val="Q4"/>
              <w:tag w:val="q4"/>
              <w:id w:val="-2113196719"/>
              <w:placeholder>
                <w:docPart w:val="D390D76C27CE45E981C8BC92C4F40671"/>
              </w:placeholder>
              <w:showingPlcHdr/>
              <w15:color w:val="DDDDDD"/>
              <w15:appearance w15:val="hidden"/>
            </w:sdtPr>
            <w:sdtContent>
              <w:p w14:paraId="6344738F" w14:textId="650E74B1" w:rsidR="008D2BA2" w:rsidRDefault="002B61D2" w:rsidP="008D2BA2">
                <w:pPr>
                  <w:pStyle w:val="cell-question-text"/>
                </w:pPr>
                <w:r>
                  <w:rPr>
                    <w:rStyle w:val="PlaceholderText"/>
                  </w:rPr>
                  <w:t>Enter answer here</w:t>
                </w:r>
                <w:r w:rsidRPr="005040B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564C5058" w14:textId="77777777" w:rsidR="0072760B" w:rsidRDefault="0072760B" w:rsidP="0072760B"/>
    <w:p w14:paraId="48B31F34" w14:textId="46A6AEF4" w:rsidR="0072760B" w:rsidRDefault="0072760B" w:rsidP="00B25465">
      <w:pPr>
        <w:tabs>
          <w:tab w:val="left" w:pos="360"/>
        </w:tabs>
      </w:pPr>
      <w:r>
        <w:t>5.</w:t>
      </w:r>
      <w:r w:rsidR="00FF423C">
        <w:tab/>
      </w:r>
      <w:r>
        <w:t xml:space="preserve">What is a proposed solution that could produce </w:t>
      </w:r>
      <w:r>
        <w:rPr>
          <w:u w:val="single"/>
        </w:rPr>
        <w:t>institutional change</w:t>
      </w:r>
      <w:r>
        <w:t xml:space="preserve"> in your organization that might generate more positive racial outcomes? (See list of strategies on the next page).</w:t>
      </w:r>
    </w:p>
    <w:sdt>
      <w:sdtPr>
        <w:alias w:val="Q5"/>
        <w:tag w:val="q5"/>
        <w:id w:val="366406727"/>
        <w:placeholder>
          <w:docPart w:val="DefaultPlaceholder_-1854013440"/>
        </w:placeholder>
        <w15:color w:val="DDDDDD"/>
        <w15:appearance w15:val="hidden"/>
      </w:sdtPr>
      <w:sdtContent>
        <w:p w14:paraId="120F4705" w14:textId="62CCA475" w:rsidR="002B61D2" w:rsidRDefault="002B61D2" w:rsidP="0072760B">
          <w:r>
            <w:rPr>
              <w:rStyle w:val="PlaceholderText"/>
            </w:rPr>
            <w:t>Enter answer here</w:t>
          </w:r>
          <w:r>
            <w:rPr>
              <w:rStyle w:val="PlaceholderText"/>
            </w:rPr>
            <w:t>.</w:t>
          </w:r>
        </w:p>
      </w:sdtContent>
    </w:sdt>
    <w:p w14:paraId="77C5E602" w14:textId="4968A6DB" w:rsidR="00773A41" w:rsidRDefault="0072760B" w:rsidP="0072760B"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 wp14:anchorId="4ED60BAE" wp14:editId="6E470D0F">
            <wp:simplePos x="0" y="0"/>
            <wp:positionH relativeFrom="page">
              <wp:align>center</wp:align>
            </wp:positionH>
            <wp:positionV relativeFrom="page">
              <wp:posOffset>1371600</wp:posOffset>
            </wp:positionV>
            <wp:extent cx="6208776" cy="4572281"/>
            <wp:effectExtent l="0" t="0" r="0" b="0"/>
            <wp:wrapTopAndBottom/>
            <wp:docPr id="2" name="image2.png" descr="Screen Shot 2017-06-15 at 11.07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7-06-15 at 11.07.4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4572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3A41" w:rsidSect="00B1440A">
      <w:headerReference w:type="default" r:id="rId12"/>
      <w:pgSz w:w="12240" w:h="15840" w:code="1"/>
      <w:pgMar w:top="165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C38F" w14:textId="77777777" w:rsidR="00D42D2E" w:rsidRDefault="00D42D2E" w:rsidP="00C529AE">
      <w:r>
        <w:separator/>
      </w:r>
    </w:p>
  </w:endnote>
  <w:endnote w:type="continuationSeparator" w:id="0">
    <w:p w14:paraId="21608AF8" w14:textId="77777777" w:rsidR="00D42D2E" w:rsidRDefault="00D42D2E" w:rsidP="00C529AE">
      <w:r>
        <w:continuationSeparator/>
      </w:r>
    </w:p>
  </w:endnote>
  <w:endnote w:type="continuationNotice" w:id="1">
    <w:p w14:paraId="54744D6F" w14:textId="77777777" w:rsidR="00D42D2E" w:rsidRDefault="00D42D2E" w:rsidP="00C52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FA12" w14:textId="77777777" w:rsidR="00D42D2E" w:rsidRDefault="00D42D2E" w:rsidP="00C529AE">
      <w:r>
        <w:separator/>
      </w:r>
    </w:p>
  </w:footnote>
  <w:footnote w:type="continuationSeparator" w:id="0">
    <w:p w14:paraId="727DE026" w14:textId="77777777" w:rsidR="00D42D2E" w:rsidRDefault="00D42D2E" w:rsidP="00C529AE">
      <w:r>
        <w:continuationSeparator/>
      </w:r>
    </w:p>
  </w:footnote>
  <w:footnote w:type="continuationNotice" w:id="1">
    <w:p w14:paraId="27B2A858" w14:textId="77777777" w:rsidR="00D42D2E" w:rsidRDefault="00D42D2E" w:rsidP="00C52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8975" w14:textId="77777777" w:rsidR="00932F10" w:rsidRPr="008940AF" w:rsidRDefault="005F662D" w:rsidP="00B1440A">
    <w:r w:rsidRPr="008940AF">
      <w:rPr>
        <w:noProof/>
      </w:rPr>
      <w:drawing>
        <wp:anchor distT="0" distB="0" distL="114300" distR="114300" simplePos="0" relativeHeight="251658752" behindDoc="0" locked="1" layoutInCell="0" allowOverlap="1" wp14:anchorId="5DCFF5F2" wp14:editId="0E1B3935">
          <wp:simplePos x="0" y="0"/>
          <wp:positionH relativeFrom="page">
            <wp:posOffset>3648075</wp:posOffset>
          </wp:positionH>
          <wp:positionV relativeFrom="page">
            <wp:posOffset>381000</wp:posOffset>
          </wp:positionV>
          <wp:extent cx="466344" cy="4663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60 LtrLogoOnly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DA4B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685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E4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42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EE43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01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68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8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E1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044B9"/>
    <w:multiLevelType w:val="hybridMultilevel"/>
    <w:tmpl w:val="44FC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5512"/>
    <w:multiLevelType w:val="hybridMultilevel"/>
    <w:tmpl w:val="A1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43AE"/>
    <w:multiLevelType w:val="multilevel"/>
    <w:tmpl w:val="F314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C6692"/>
    <w:multiLevelType w:val="hybridMultilevel"/>
    <w:tmpl w:val="6D8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483"/>
    <w:multiLevelType w:val="hybridMultilevel"/>
    <w:tmpl w:val="0384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12CE">
      <w:start w:val="187"/>
      <w:numFmt w:val="bullet"/>
      <w:lvlText w:val="•"/>
      <w:lvlJc w:val="left"/>
      <w:pPr>
        <w:ind w:left="1440" w:hanging="360"/>
      </w:pPr>
      <w:rPr>
        <w:rFonts w:ascii="Palatino-Roman" w:eastAsiaTheme="minorHAnsi" w:hAnsi="Palatino-Roman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12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0B"/>
    <w:rsid w:val="00004167"/>
    <w:rsid w:val="00005FB5"/>
    <w:rsid w:val="00010527"/>
    <w:rsid w:val="000106FE"/>
    <w:rsid w:val="0001404B"/>
    <w:rsid w:val="00015AEE"/>
    <w:rsid w:val="00021EFD"/>
    <w:rsid w:val="000329DF"/>
    <w:rsid w:val="0005350B"/>
    <w:rsid w:val="00054DB1"/>
    <w:rsid w:val="000C2509"/>
    <w:rsid w:val="000C7A68"/>
    <w:rsid w:val="000E27A2"/>
    <w:rsid w:val="000E46D9"/>
    <w:rsid w:val="000F4F07"/>
    <w:rsid w:val="000F7E0F"/>
    <w:rsid w:val="001025E4"/>
    <w:rsid w:val="00103C96"/>
    <w:rsid w:val="00111502"/>
    <w:rsid w:val="00122E0A"/>
    <w:rsid w:val="00144F52"/>
    <w:rsid w:val="0014582A"/>
    <w:rsid w:val="00165CAF"/>
    <w:rsid w:val="00166138"/>
    <w:rsid w:val="0017213F"/>
    <w:rsid w:val="00183974"/>
    <w:rsid w:val="00196191"/>
    <w:rsid w:val="001964BF"/>
    <w:rsid w:val="001B4BB1"/>
    <w:rsid w:val="001D3405"/>
    <w:rsid w:val="001D3553"/>
    <w:rsid w:val="001D3A6C"/>
    <w:rsid w:val="001E2E7D"/>
    <w:rsid w:val="001E3DD9"/>
    <w:rsid w:val="001E6B4A"/>
    <w:rsid w:val="001F45C4"/>
    <w:rsid w:val="00206770"/>
    <w:rsid w:val="00222B74"/>
    <w:rsid w:val="00226EB2"/>
    <w:rsid w:val="002430AA"/>
    <w:rsid w:val="00251DD8"/>
    <w:rsid w:val="0026037F"/>
    <w:rsid w:val="00266A6F"/>
    <w:rsid w:val="00275D48"/>
    <w:rsid w:val="00287A28"/>
    <w:rsid w:val="002A766C"/>
    <w:rsid w:val="002B61D2"/>
    <w:rsid w:val="002C56B3"/>
    <w:rsid w:val="002C6751"/>
    <w:rsid w:val="002D0A0C"/>
    <w:rsid w:val="002D6A19"/>
    <w:rsid w:val="002F3B79"/>
    <w:rsid w:val="002F3CD5"/>
    <w:rsid w:val="002F576E"/>
    <w:rsid w:val="002F7215"/>
    <w:rsid w:val="00303FA5"/>
    <w:rsid w:val="00316372"/>
    <w:rsid w:val="00322161"/>
    <w:rsid w:val="0032263A"/>
    <w:rsid w:val="00322BF9"/>
    <w:rsid w:val="00324A4B"/>
    <w:rsid w:val="0033640F"/>
    <w:rsid w:val="00344157"/>
    <w:rsid w:val="003562F7"/>
    <w:rsid w:val="00357C9C"/>
    <w:rsid w:val="0036253F"/>
    <w:rsid w:val="003667DE"/>
    <w:rsid w:val="0037680A"/>
    <w:rsid w:val="0038022E"/>
    <w:rsid w:val="003810BF"/>
    <w:rsid w:val="00393479"/>
    <w:rsid w:val="003974A1"/>
    <w:rsid w:val="003A185D"/>
    <w:rsid w:val="003B36E4"/>
    <w:rsid w:val="003B39C8"/>
    <w:rsid w:val="003B6759"/>
    <w:rsid w:val="003C50D2"/>
    <w:rsid w:val="003C6B74"/>
    <w:rsid w:val="003E6DB8"/>
    <w:rsid w:val="003F2549"/>
    <w:rsid w:val="003F3A27"/>
    <w:rsid w:val="0040361A"/>
    <w:rsid w:val="00403810"/>
    <w:rsid w:val="00407633"/>
    <w:rsid w:val="004107F9"/>
    <w:rsid w:val="004228BD"/>
    <w:rsid w:val="00435BB7"/>
    <w:rsid w:val="004362FD"/>
    <w:rsid w:val="00442470"/>
    <w:rsid w:val="004521EF"/>
    <w:rsid w:val="00457684"/>
    <w:rsid w:val="00457B6D"/>
    <w:rsid w:val="004650C2"/>
    <w:rsid w:val="004756CC"/>
    <w:rsid w:val="00477850"/>
    <w:rsid w:val="004779C4"/>
    <w:rsid w:val="00481169"/>
    <w:rsid w:val="004B38BC"/>
    <w:rsid w:val="004B438F"/>
    <w:rsid w:val="004B5AA5"/>
    <w:rsid w:val="004C2781"/>
    <w:rsid w:val="004D4A8C"/>
    <w:rsid w:val="004E07AC"/>
    <w:rsid w:val="004F3228"/>
    <w:rsid w:val="004F3731"/>
    <w:rsid w:val="00502232"/>
    <w:rsid w:val="00505C12"/>
    <w:rsid w:val="00512ADA"/>
    <w:rsid w:val="00513B61"/>
    <w:rsid w:val="00517E4C"/>
    <w:rsid w:val="0052112E"/>
    <w:rsid w:val="00526724"/>
    <w:rsid w:val="005329DB"/>
    <w:rsid w:val="00534F3F"/>
    <w:rsid w:val="0053547C"/>
    <w:rsid w:val="0053696C"/>
    <w:rsid w:val="00537247"/>
    <w:rsid w:val="005400F7"/>
    <w:rsid w:val="005437D7"/>
    <w:rsid w:val="005458C6"/>
    <w:rsid w:val="00552DC9"/>
    <w:rsid w:val="005544AA"/>
    <w:rsid w:val="00560893"/>
    <w:rsid w:val="005630C1"/>
    <w:rsid w:val="00566D7F"/>
    <w:rsid w:val="005803AB"/>
    <w:rsid w:val="00581087"/>
    <w:rsid w:val="00582FB4"/>
    <w:rsid w:val="005916D7"/>
    <w:rsid w:val="005A130E"/>
    <w:rsid w:val="005A28C7"/>
    <w:rsid w:val="005B311F"/>
    <w:rsid w:val="005B78FD"/>
    <w:rsid w:val="005B7F81"/>
    <w:rsid w:val="005C7A65"/>
    <w:rsid w:val="005E3485"/>
    <w:rsid w:val="005E76F7"/>
    <w:rsid w:val="005F662D"/>
    <w:rsid w:val="00612C39"/>
    <w:rsid w:val="0061323D"/>
    <w:rsid w:val="006315F3"/>
    <w:rsid w:val="006321FC"/>
    <w:rsid w:val="00632A7C"/>
    <w:rsid w:val="00641F9B"/>
    <w:rsid w:val="0064272E"/>
    <w:rsid w:val="006430AC"/>
    <w:rsid w:val="006440E8"/>
    <w:rsid w:val="0064464E"/>
    <w:rsid w:val="006453AB"/>
    <w:rsid w:val="0064699D"/>
    <w:rsid w:val="006478CA"/>
    <w:rsid w:val="00652D48"/>
    <w:rsid w:val="00663A21"/>
    <w:rsid w:val="006948A6"/>
    <w:rsid w:val="006A5F88"/>
    <w:rsid w:val="006B719D"/>
    <w:rsid w:val="006B7F4C"/>
    <w:rsid w:val="006C7717"/>
    <w:rsid w:val="006D24A0"/>
    <w:rsid w:val="006D4F09"/>
    <w:rsid w:val="006E52A7"/>
    <w:rsid w:val="006E6BD5"/>
    <w:rsid w:val="006F0D6A"/>
    <w:rsid w:val="0070398B"/>
    <w:rsid w:val="00707352"/>
    <w:rsid w:val="00724E74"/>
    <w:rsid w:val="0072760B"/>
    <w:rsid w:val="0073414B"/>
    <w:rsid w:val="00734650"/>
    <w:rsid w:val="007462FA"/>
    <w:rsid w:val="00756D73"/>
    <w:rsid w:val="00761130"/>
    <w:rsid w:val="007637AA"/>
    <w:rsid w:val="00765E17"/>
    <w:rsid w:val="00770A2E"/>
    <w:rsid w:val="00773A41"/>
    <w:rsid w:val="00774D1F"/>
    <w:rsid w:val="00782C4B"/>
    <w:rsid w:val="00792925"/>
    <w:rsid w:val="007958DD"/>
    <w:rsid w:val="007B7868"/>
    <w:rsid w:val="007D18A9"/>
    <w:rsid w:val="007D2DFA"/>
    <w:rsid w:val="007E1A9B"/>
    <w:rsid w:val="007E30ED"/>
    <w:rsid w:val="007F42D1"/>
    <w:rsid w:val="007F640A"/>
    <w:rsid w:val="008013A4"/>
    <w:rsid w:val="0080326F"/>
    <w:rsid w:val="008105E4"/>
    <w:rsid w:val="008236A8"/>
    <w:rsid w:val="00827FF4"/>
    <w:rsid w:val="00830CB9"/>
    <w:rsid w:val="00841E24"/>
    <w:rsid w:val="008463F2"/>
    <w:rsid w:val="00851655"/>
    <w:rsid w:val="0085688B"/>
    <w:rsid w:val="008612F9"/>
    <w:rsid w:val="00865C89"/>
    <w:rsid w:val="00870FC5"/>
    <w:rsid w:val="00873B0F"/>
    <w:rsid w:val="008870C3"/>
    <w:rsid w:val="008940AF"/>
    <w:rsid w:val="008C0999"/>
    <w:rsid w:val="008C3D87"/>
    <w:rsid w:val="008D2BA2"/>
    <w:rsid w:val="008E02CB"/>
    <w:rsid w:val="008E5E78"/>
    <w:rsid w:val="008F3E82"/>
    <w:rsid w:val="008F60C7"/>
    <w:rsid w:val="008F75A1"/>
    <w:rsid w:val="00902072"/>
    <w:rsid w:val="009061F1"/>
    <w:rsid w:val="00917D78"/>
    <w:rsid w:val="00932F10"/>
    <w:rsid w:val="009372B6"/>
    <w:rsid w:val="009419F4"/>
    <w:rsid w:val="00945FF4"/>
    <w:rsid w:val="0095559F"/>
    <w:rsid w:val="00955923"/>
    <w:rsid w:val="00970377"/>
    <w:rsid w:val="009A725F"/>
    <w:rsid w:val="009D0733"/>
    <w:rsid w:val="009D29D6"/>
    <w:rsid w:val="009D7243"/>
    <w:rsid w:val="00A00A06"/>
    <w:rsid w:val="00A11DD1"/>
    <w:rsid w:val="00A27156"/>
    <w:rsid w:val="00A33893"/>
    <w:rsid w:val="00A40B49"/>
    <w:rsid w:val="00A427DE"/>
    <w:rsid w:val="00A7632C"/>
    <w:rsid w:val="00A77C1F"/>
    <w:rsid w:val="00A9356A"/>
    <w:rsid w:val="00A9460F"/>
    <w:rsid w:val="00AA0EF0"/>
    <w:rsid w:val="00AA7674"/>
    <w:rsid w:val="00AC1950"/>
    <w:rsid w:val="00AE13CA"/>
    <w:rsid w:val="00AE5A9A"/>
    <w:rsid w:val="00AF0CB6"/>
    <w:rsid w:val="00AF4D62"/>
    <w:rsid w:val="00B01E4D"/>
    <w:rsid w:val="00B0516A"/>
    <w:rsid w:val="00B07C24"/>
    <w:rsid w:val="00B07DD8"/>
    <w:rsid w:val="00B1440A"/>
    <w:rsid w:val="00B161C3"/>
    <w:rsid w:val="00B25465"/>
    <w:rsid w:val="00B27CC6"/>
    <w:rsid w:val="00B34344"/>
    <w:rsid w:val="00B76C72"/>
    <w:rsid w:val="00B82D41"/>
    <w:rsid w:val="00B903F4"/>
    <w:rsid w:val="00B91E8D"/>
    <w:rsid w:val="00BC371B"/>
    <w:rsid w:val="00BC5799"/>
    <w:rsid w:val="00BF6367"/>
    <w:rsid w:val="00BF7659"/>
    <w:rsid w:val="00C00646"/>
    <w:rsid w:val="00C07740"/>
    <w:rsid w:val="00C11CA1"/>
    <w:rsid w:val="00C12EEE"/>
    <w:rsid w:val="00C154F8"/>
    <w:rsid w:val="00C200DB"/>
    <w:rsid w:val="00C33376"/>
    <w:rsid w:val="00C3605D"/>
    <w:rsid w:val="00C41C56"/>
    <w:rsid w:val="00C51BE8"/>
    <w:rsid w:val="00C529AE"/>
    <w:rsid w:val="00C57A2E"/>
    <w:rsid w:val="00C618F1"/>
    <w:rsid w:val="00C66878"/>
    <w:rsid w:val="00C9192D"/>
    <w:rsid w:val="00CB3F1C"/>
    <w:rsid w:val="00CC1295"/>
    <w:rsid w:val="00CC61AD"/>
    <w:rsid w:val="00CD7351"/>
    <w:rsid w:val="00CE1325"/>
    <w:rsid w:val="00CF116E"/>
    <w:rsid w:val="00D20615"/>
    <w:rsid w:val="00D30D3D"/>
    <w:rsid w:val="00D3756C"/>
    <w:rsid w:val="00D42D2E"/>
    <w:rsid w:val="00D43EF3"/>
    <w:rsid w:val="00D44C90"/>
    <w:rsid w:val="00D461B0"/>
    <w:rsid w:val="00D61C15"/>
    <w:rsid w:val="00D73759"/>
    <w:rsid w:val="00D76259"/>
    <w:rsid w:val="00D87327"/>
    <w:rsid w:val="00D90EC7"/>
    <w:rsid w:val="00DA1FCC"/>
    <w:rsid w:val="00DA2934"/>
    <w:rsid w:val="00DB1581"/>
    <w:rsid w:val="00DD3EA9"/>
    <w:rsid w:val="00DD720B"/>
    <w:rsid w:val="00DE3909"/>
    <w:rsid w:val="00E173DB"/>
    <w:rsid w:val="00E20A70"/>
    <w:rsid w:val="00E21911"/>
    <w:rsid w:val="00E520BD"/>
    <w:rsid w:val="00E53566"/>
    <w:rsid w:val="00E551E3"/>
    <w:rsid w:val="00E56619"/>
    <w:rsid w:val="00E67D1D"/>
    <w:rsid w:val="00E71741"/>
    <w:rsid w:val="00E7468D"/>
    <w:rsid w:val="00E77B6C"/>
    <w:rsid w:val="00E869B6"/>
    <w:rsid w:val="00E9469D"/>
    <w:rsid w:val="00E96279"/>
    <w:rsid w:val="00E97C9D"/>
    <w:rsid w:val="00EA2184"/>
    <w:rsid w:val="00EA4038"/>
    <w:rsid w:val="00EB6C2E"/>
    <w:rsid w:val="00EE517F"/>
    <w:rsid w:val="00EF1C2F"/>
    <w:rsid w:val="00EF200F"/>
    <w:rsid w:val="00F074F3"/>
    <w:rsid w:val="00F158D3"/>
    <w:rsid w:val="00F17AA2"/>
    <w:rsid w:val="00F260F3"/>
    <w:rsid w:val="00F32D11"/>
    <w:rsid w:val="00F34138"/>
    <w:rsid w:val="00F3535E"/>
    <w:rsid w:val="00F40192"/>
    <w:rsid w:val="00F409C4"/>
    <w:rsid w:val="00F4763F"/>
    <w:rsid w:val="00F47D81"/>
    <w:rsid w:val="00F55C27"/>
    <w:rsid w:val="00F605C2"/>
    <w:rsid w:val="00F625C0"/>
    <w:rsid w:val="00F75CA3"/>
    <w:rsid w:val="00F83AEC"/>
    <w:rsid w:val="00F97BC1"/>
    <w:rsid w:val="00FA5971"/>
    <w:rsid w:val="00FA5B28"/>
    <w:rsid w:val="00FB3AFF"/>
    <w:rsid w:val="00FB4D7C"/>
    <w:rsid w:val="00FB6759"/>
    <w:rsid w:val="00FC4555"/>
    <w:rsid w:val="00FC4B9B"/>
    <w:rsid w:val="00FD1F85"/>
    <w:rsid w:val="00FE6D6D"/>
    <w:rsid w:val="00FE776F"/>
    <w:rsid w:val="00FF0756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32D0"/>
  <w15:docId w15:val="{E59F58C4-1007-4C33-B546-31295DD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-text"/>
    <w:qFormat/>
    <w:rsid w:val="00FE6D6D"/>
    <w:rPr>
      <w:rFonts w:ascii="Frutiger LT Std 45 Light" w:hAnsi="Frutiger LT Std 45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7C"/>
    <w:pPr>
      <w:keepNext/>
      <w:keepLines/>
      <w:spacing w:before="320" w:after="320" w:line="240" w:lineRule="auto"/>
      <w:outlineLvl w:val="0"/>
    </w:pPr>
    <w:rPr>
      <w:rFonts w:asciiTheme="majorHAnsi" w:eastAsiaTheme="majorEastAsia" w:hAnsiTheme="majorHAnsi" w:cstheme="majorBidi"/>
      <w:color w:val="0A3E6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100D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4C0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A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3E6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Cs/>
      <w:color w:val="85100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13302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A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A3E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A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01E4D"/>
    <w:pPr>
      <w:spacing w:before="240" w:after="40"/>
      <w:jc w:val="center"/>
      <w:outlineLvl w:val="8"/>
    </w:pPr>
    <w:rPr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7C"/>
    <w:rPr>
      <w:rFonts w:asciiTheme="majorHAnsi" w:eastAsiaTheme="majorEastAsia" w:hAnsiTheme="majorHAnsi" w:cstheme="majorBidi"/>
      <w:color w:val="0A3E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D1"/>
  </w:style>
  <w:style w:type="paragraph" w:styleId="Footer">
    <w:name w:val="footer"/>
    <w:basedOn w:val="Normal"/>
    <w:link w:val="FooterChar"/>
    <w:uiPriority w:val="99"/>
    <w:unhideWhenUsed/>
    <w:rsid w:val="007F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D1"/>
  </w:style>
  <w:style w:type="paragraph" w:styleId="BalloonText">
    <w:name w:val="Balloon Text"/>
    <w:basedOn w:val="Normal"/>
    <w:link w:val="BalloonTextChar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26EB2"/>
  </w:style>
  <w:style w:type="character" w:customStyle="1" w:styleId="eop">
    <w:name w:val="eop"/>
    <w:basedOn w:val="DefaultParagraphFont"/>
    <w:rsid w:val="00226EB2"/>
  </w:style>
  <w:style w:type="character" w:styleId="Hyperlink">
    <w:name w:val="Hyperlink"/>
    <w:basedOn w:val="DefaultParagraphFont"/>
    <w:uiPriority w:val="99"/>
    <w:rsid w:val="00B1440A"/>
    <w:rPr>
      <w:color w:val="0066B3"/>
      <w:u w:val="single"/>
    </w:rPr>
  </w:style>
  <w:style w:type="character" w:customStyle="1" w:styleId="highlight">
    <w:name w:val="highlight"/>
    <w:basedOn w:val="DefaultParagraphFont"/>
    <w:rsid w:val="006C7717"/>
  </w:style>
  <w:style w:type="paragraph" w:styleId="NormalWeb">
    <w:name w:val="Normal (Web)"/>
    <w:basedOn w:val="Normal"/>
    <w:uiPriority w:val="99"/>
    <w:rsid w:val="006C7717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B6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C2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5D48"/>
    <w:rPr>
      <w:rFonts w:asciiTheme="majorHAnsi" w:eastAsiaTheme="majorEastAsia" w:hAnsiTheme="majorHAnsi" w:cstheme="majorBidi"/>
      <w:color w:val="85100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4C90"/>
    <w:rPr>
      <w:rFonts w:asciiTheme="majorHAnsi" w:eastAsiaTheme="majorEastAsia" w:hAnsiTheme="majorHAnsi" w:cstheme="majorBidi"/>
      <w:color w:val="4A4C0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0A2E"/>
    <w:rPr>
      <w:rFonts w:asciiTheme="majorHAnsi" w:eastAsiaTheme="majorEastAsia" w:hAnsiTheme="majorHAnsi" w:cstheme="majorBidi"/>
      <w:i/>
      <w:iCs/>
      <w:color w:val="0A3E6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F3731"/>
    <w:rPr>
      <w:rFonts w:asciiTheme="majorHAnsi" w:eastAsiaTheme="majorEastAsia" w:hAnsiTheme="majorHAnsi" w:cstheme="majorBidi"/>
      <w:iCs/>
      <w:color w:val="85100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44C90"/>
    <w:rPr>
      <w:rFonts w:asciiTheme="majorHAnsi" w:eastAsiaTheme="majorEastAsia" w:hAnsiTheme="majorHAnsi" w:cstheme="majorBidi"/>
      <w:i/>
      <w:iCs/>
      <w:color w:val="313302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770A2E"/>
    <w:rPr>
      <w:rFonts w:asciiTheme="majorHAnsi" w:eastAsiaTheme="majorEastAsia" w:hAnsiTheme="majorHAnsi" w:cstheme="majorBidi"/>
      <w:color w:val="0A3E66"/>
    </w:rPr>
  </w:style>
  <w:style w:type="character" w:customStyle="1" w:styleId="Heading8Char">
    <w:name w:val="Heading 8 Char"/>
    <w:basedOn w:val="DefaultParagraphFont"/>
    <w:link w:val="Heading8"/>
    <w:uiPriority w:val="9"/>
    <w:rsid w:val="00770A2E"/>
    <w:rPr>
      <w:rFonts w:asciiTheme="majorHAnsi" w:eastAsiaTheme="majorEastAsia" w:hAnsiTheme="majorHAnsi" w:cstheme="majorBidi"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01E4D"/>
    <w:rPr>
      <w:rFonts w:asciiTheme="majorHAnsi" w:eastAsiaTheme="majorEastAsia" w:hAnsiTheme="majorHAnsi" w:cstheme="majorBidi"/>
      <w:caps/>
      <w:color w:val="000000" w:themeColor="text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C90"/>
    <w:pPr>
      <w:spacing w:line="240" w:lineRule="auto"/>
    </w:pPr>
    <w:rPr>
      <w:b/>
      <w:bCs/>
      <w:smallCaps/>
      <w:color w:val="0066B3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430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A3E66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0AA"/>
    <w:rPr>
      <w:rFonts w:asciiTheme="majorHAnsi" w:eastAsiaTheme="majorEastAsia" w:hAnsiTheme="majorHAnsi" w:cstheme="majorBidi"/>
      <w:color w:val="0A3E66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3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A3E6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3376"/>
    <w:rPr>
      <w:rFonts w:asciiTheme="majorHAnsi" w:eastAsiaTheme="majorEastAsia" w:hAnsiTheme="majorHAnsi" w:cstheme="majorBidi"/>
      <w:color w:val="0A3E66"/>
      <w:sz w:val="28"/>
    </w:rPr>
  </w:style>
  <w:style w:type="character" w:styleId="Strong">
    <w:name w:val="Strong"/>
    <w:basedOn w:val="DefaultParagraphFont"/>
    <w:uiPriority w:val="22"/>
    <w:qFormat/>
    <w:rsid w:val="00B1440A"/>
    <w:rPr>
      <w:rFonts w:ascii="Frutiger LT Std 55 Roman" w:hAnsi="Frutiger LT Std 55 Roman"/>
      <w:b w:val="0"/>
      <w:bCs/>
      <w:i w:val="0"/>
    </w:rPr>
  </w:style>
  <w:style w:type="character" w:styleId="Emphasis">
    <w:name w:val="Emphasis"/>
    <w:basedOn w:val="DefaultParagraphFont"/>
    <w:uiPriority w:val="20"/>
    <w:rsid w:val="00D44C90"/>
    <w:rPr>
      <w:i/>
      <w:iCs/>
    </w:rPr>
  </w:style>
  <w:style w:type="paragraph" w:styleId="NoSpacing">
    <w:name w:val="No Spacing"/>
    <w:uiPriority w:val="1"/>
    <w:qFormat/>
    <w:rsid w:val="00D44C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44AA"/>
    <w:pPr>
      <w:spacing w:before="120"/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44AA"/>
    <w:rPr>
      <w:rFonts w:ascii="Frutiger LT Std 45 Light" w:hAnsi="Frutiger LT Std 45 Light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C9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66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C90"/>
    <w:rPr>
      <w:rFonts w:asciiTheme="majorHAnsi" w:eastAsiaTheme="majorEastAsia" w:hAnsiTheme="majorHAnsi" w:cstheme="majorBidi"/>
      <w:color w:val="0066B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rsid w:val="00C33376"/>
    <w:rPr>
      <w:i/>
      <w:iCs/>
      <w:color w:val="0A3E66"/>
    </w:rPr>
  </w:style>
  <w:style w:type="character" w:styleId="IntenseEmphasis">
    <w:name w:val="Intense Emphasis"/>
    <w:basedOn w:val="DefaultParagraphFont"/>
    <w:uiPriority w:val="21"/>
    <w:rsid w:val="00D44C90"/>
    <w:rPr>
      <w:b w:val="0"/>
      <w:bCs w:val="0"/>
      <w:i/>
      <w:iCs/>
      <w:color w:val="0066B3" w:themeColor="accent1"/>
    </w:rPr>
  </w:style>
  <w:style w:type="character" w:styleId="SubtleReference">
    <w:name w:val="Subtle Reference"/>
    <w:basedOn w:val="DefaultParagraphFont"/>
    <w:uiPriority w:val="31"/>
    <w:rsid w:val="00D44C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44C90"/>
    <w:rPr>
      <w:b/>
      <w:bCs/>
      <w:smallCaps/>
      <w:color w:val="0066B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D44C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C9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144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a-table-1">
    <w:name w:val="gia-table-1"/>
    <w:basedOn w:val="TableGrid"/>
    <w:uiPriority w:val="99"/>
    <w:rsid w:val="00652D48"/>
    <w:rPr>
      <w:sz w:val="20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101" w:type="dxa"/>
        <w:left w:w="101" w:type="dxa"/>
        <w:bottom w:w="101" w:type="dxa"/>
        <w:right w:w="101" w:type="dxa"/>
      </w:tcMar>
    </w:tcPr>
  </w:style>
  <w:style w:type="table" w:customStyle="1" w:styleId="gia-table-2">
    <w:name w:val="gia-table-2"/>
    <w:basedOn w:val="TableNormal"/>
    <w:uiPriority w:val="99"/>
    <w:rsid w:val="00773A41"/>
    <w:pPr>
      <w:spacing w:after="0" w:line="240" w:lineRule="auto"/>
    </w:pPr>
    <w:rPr>
      <w:sz w:val="20"/>
    </w:rPr>
    <w:tblPr>
      <w:tblBorders>
        <w:top w:val="single" w:sz="2" w:space="0" w:color="0066B3" w:themeColor="accent1"/>
        <w:left w:val="single" w:sz="2" w:space="0" w:color="0066B3" w:themeColor="accent1"/>
        <w:bottom w:val="single" w:sz="2" w:space="0" w:color="0066B3" w:themeColor="accent1"/>
        <w:right w:val="single" w:sz="2" w:space="0" w:color="0066B3" w:themeColor="accent1"/>
        <w:insideH w:val="single" w:sz="2" w:space="0" w:color="0066B3" w:themeColor="accent1"/>
        <w:insideV w:val="single" w:sz="2" w:space="0" w:color="0066B3" w:themeColor="accent1"/>
      </w:tblBorders>
    </w:tblPr>
    <w:tcPr>
      <w:shd w:val="clear" w:color="auto" w:fill="auto"/>
      <w:tcMar>
        <w:top w:w="101" w:type="dxa"/>
        <w:left w:w="101" w:type="dxa"/>
        <w:bottom w:w="101" w:type="dxa"/>
        <w:right w:w="101" w:type="dxa"/>
      </w:tcMar>
    </w:tcPr>
    <w:tblStylePr w:type="firstRow">
      <w:rPr>
        <w:rFonts w:ascii="Frutiger LT Std 55 Roman" w:hAnsi="Frutiger LT Std 55 Roman"/>
        <w:sz w:val="20"/>
      </w:rPr>
      <w:tblPr/>
      <w:tcPr>
        <w:shd w:val="clear" w:color="auto" w:fill="BCE2FF" w:themeFill="accent1" w:themeFillTint="33"/>
      </w:tcPr>
    </w:tblStylePr>
  </w:style>
  <w:style w:type="character" w:styleId="PlaceholderText">
    <w:name w:val="Placeholder Text"/>
    <w:basedOn w:val="DefaultParagraphFont"/>
    <w:semiHidden/>
    <w:rsid w:val="00566D7F"/>
    <w:rPr>
      <w:color w:val="808080"/>
    </w:rPr>
  </w:style>
  <w:style w:type="paragraph" w:customStyle="1" w:styleId="cell-question-text">
    <w:name w:val="cell-question-text"/>
    <w:basedOn w:val="BodyText"/>
    <w:qFormat/>
    <w:rsid w:val="008D2BA2"/>
    <w:pPr>
      <w:spacing w:after="60"/>
    </w:pPr>
    <w:rPr>
      <w:color w:val="0A3E66" w:themeColor="text2"/>
      <w:sz w:val="20"/>
    </w:rPr>
  </w:style>
  <w:style w:type="paragraph" w:styleId="BodyText">
    <w:name w:val="Body Text"/>
    <w:basedOn w:val="Normal"/>
    <w:link w:val="BodyTextChar"/>
    <w:semiHidden/>
    <w:unhideWhenUsed/>
    <w:rsid w:val="002067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770"/>
    <w:rPr>
      <w:rFonts w:ascii="Frutiger LT Std 45 Light" w:hAnsi="Frutiger LT Std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board-book-do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5B4B-4DD3-400F-A8B4-7916CB23C212}"/>
      </w:docPartPr>
      <w:docPartBody>
        <w:p w:rsidR="00CF3AA4" w:rsidRDefault="00AA2992">
          <w:r w:rsidRPr="005040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11FECD1F14571B6C1B71304F3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0917-5816-4EA2-BAF2-56EC10C44B23}"/>
      </w:docPartPr>
      <w:docPartBody>
        <w:p w:rsidR="00000000" w:rsidRDefault="00CF3AA4" w:rsidP="00CF3AA4">
          <w:pPr>
            <w:pStyle w:val="AD211FECD1F14571B6C1B71304F38F734"/>
          </w:pPr>
          <w:r>
            <w:rPr>
              <w:rStyle w:val="PlaceholderText"/>
            </w:rPr>
            <w:t>Enter answer here.</w:t>
          </w:r>
        </w:p>
      </w:docPartBody>
    </w:docPart>
    <w:docPart>
      <w:docPartPr>
        <w:name w:val="C30F432759C14C3BA8FF6495636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D114-A709-4CF7-8256-EF4164081BD6}"/>
      </w:docPartPr>
      <w:docPartBody>
        <w:p w:rsidR="00000000" w:rsidRDefault="00CF3AA4" w:rsidP="00CF3AA4">
          <w:pPr>
            <w:pStyle w:val="C30F432759C14C3BA8FF6495636904BD4"/>
          </w:pPr>
          <w:r>
            <w:rPr>
              <w:rStyle w:val="PlaceholderText"/>
            </w:rPr>
            <w:t>Enter answer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4468532D1364D60BA8258B91377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36C-2D7F-461D-8AEE-48AD121B989B}"/>
      </w:docPartPr>
      <w:docPartBody>
        <w:p w:rsidR="00000000" w:rsidRDefault="00CF3AA4" w:rsidP="00CF3AA4">
          <w:pPr>
            <w:pStyle w:val="04468532D1364D60BA8258B9137728443"/>
          </w:pPr>
          <w:r>
            <w:rPr>
              <w:rStyle w:val="PlaceholderText"/>
            </w:rPr>
            <w:t>Enter answer here</w:t>
          </w:r>
          <w:r w:rsidRPr="005040B1">
            <w:rPr>
              <w:rStyle w:val="PlaceholderText"/>
            </w:rPr>
            <w:t>.</w:t>
          </w:r>
        </w:p>
      </w:docPartBody>
    </w:docPart>
    <w:docPart>
      <w:docPartPr>
        <w:name w:val="D390D76C27CE45E981C8BC92C4F4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DE2D-535B-48C5-990D-BC30D3FB10B7}"/>
      </w:docPartPr>
      <w:docPartBody>
        <w:p w:rsidR="00000000" w:rsidRDefault="00CF3AA4" w:rsidP="00CF3AA4">
          <w:pPr>
            <w:pStyle w:val="D390D76C27CE45E981C8BC92C4F406713"/>
          </w:pPr>
          <w:r>
            <w:rPr>
              <w:rStyle w:val="PlaceholderText"/>
            </w:rPr>
            <w:t>Enter answer here</w:t>
          </w:r>
          <w:r w:rsidRPr="005040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2"/>
    <w:rsid w:val="00340971"/>
    <w:rsid w:val="00AA2992"/>
    <w:rsid w:val="00CB7500"/>
    <w:rsid w:val="00C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F3AA4"/>
    <w:rPr>
      <w:color w:val="808080"/>
    </w:rPr>
  </w:style>
  <w:style w:type="paragraph" w:customStyle="1" w:styleId="6C5F8E2850794708A587F94B7079A912">
    <w:name w:val="6C5F8E2850794708A587F94B7079A912"/>
    <w:rsid w:val="00CF3AA4"/>
    <w:pPr>
      <w:spacing w:beforeLines="1" w:afterLines="1" w:after="240" w:line="240" w:lineRule="auto"/>
    </w:pPr>
    <w:rPr>
      <w:rFonts w:ascii="Times" w:hAnsi="Times" w:cs="Times New Roman"/>
      <w:sz w:val="20"/>
      <w:szCs w:val="20"/>
    </w:rPr>
  </w:style>
  <w:style w:type="paragraph" w:customStyle="1" w:styleId="AD211FECD1F14571B6C1B71304F38F73">
    <w:name w:val="AD211FECD1F14571B6C1B71304F38F73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C30F432759C14C3BA8FF6495636904BD">
    <w:name w:val="C30F432759C14C3BA8FF6495636904BD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AD211FECD1F14571B6C1B71304F38F731">
    <w:name w:val="AD211FECD1F14571B6C1B71304F38F731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C30F432759C14C3BA8FF6495636904BD1">
    <w:name w:val="C30F432759C14C3BA8FF6495636904BD1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04468532D1364D60BA8258B913772844">
    <w:name w:val="04468532D1364D60BA8258B913772844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D390D76C27CE45E981C8BC92C4F40671">
    <w:name w:val="D390D76C27CE45E981C8BC92C4F40671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AD211FECD1F14571B6C1B71304F38F732">
    <w:name w:val="AD211FECD1F14571B6C1B71304F38F732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C30F432759C14C3BA8FF6495636904BD2">
    <w:name w:val="C30F432759C14C3BA8FF6495636904BD2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04468532D1364D60BA8258B9137728441">
    <w:name w:val="04468532D1364D60BA8258B9137728441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D390D76C27CE45E981C8BC92C4F406711">
    <w:name w:val="D390D76C27CE45E981C8BC92C4F406711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AD211FECD1F14571B6C1B71304F38F733">
    <w:name w:val="AD211FECD1F14571B6C1B71304F38F733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C30F432759C14C3BA8FF6495636904BD3">
    <w:name w:val="C30F432759C14C3BA8FF6495636904BD3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04468532D1364D60BA8258B9137728442">
    <w:name w:val="04468532D1364D60BA8258B9137728442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D390D76C27CE45E981C8BC92C4F406712">
    <w:name w:val="D390D76C27CE45E981C8BC92C4F406712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AD211FECD1F14571B6C1B71304F38F734">
    <w:name w:val="AD211FECD1F14571B6C1B71304F38F734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C30F432759C14C3BA8FF6495636904BD4">
    <w:name w:val="C30F432759C14C3BA8FF6495636904BD4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04468532D1364D60BA8258B9137728443">
    <w:name w:val="04468532D1364D60BA8258B9137728443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  <w:style w:type="paragraph" w:customStyle="1" w:styleId="D390D76C27CE45E981C8BC92C4F406713">
    <w:name w:val="D390D76C27CE45E981C8BC92C4F406713"/>
    <w:rsid w:val="00CF3AA4"/>
    <w:pPr>
      <w:spacing w:after="60" w:line="280" w:lineRule="exact"/>
    </w:pPr>
    <w:rPr>
      <w:rFonts w:ascii="Frutiger LT Std 45 Light" w:hAnsi="Frutiger LT Std 45 Light"/>
      <w:color w:val="44546A" w:themeColor="text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a-palatte">
      <a:dk1>
        <a:sysClr val="windowText" lastClr="000000"/>
      </a:dk1>
      <a:lt1>
        <a:sysClr val="window" lastClr="FFFFFF"/>
      </a:lt1>
      <a:dk2>
        <a:srgbClr val="0A3E66"/>
      </a:dk2>
      <a:lt2>
        <a:srgbClr val="E7E6E6"/>
      </a:lt2>
      <a:accent1>
        <a:srgbClr val="0066B3"/>
      </a:accent1>
      <a:accent2>
        <a:srgbClr val="B31712"/>
      </a:accent2>
      <a:accent3>
        <a:srgbClr val="A5A5A5"/>
      </a:accent3>
      <a:accent4>
        <a:srgbClr val="B0B312"/>
      </a:accent4>
      <a:accent5>
        <a:srgbClr val="0A3E66"/>
      </a:accent5>
      <a:accent6>
        <a:srgbClr val="646605"/>
      </a:accent6>
      <a:hlink>
        <a:srgbClr val="85100D"/>
      </a:hlink>
      <a:folHlink>
        <a:srgbClr val="646605"/>
      </a:folHlink>
    </a:clrScheme>
    <a:fontScheme name="gia-frut">
      <a:majorFont>
        <a:latin typeface="Frutiger LT Std 55 Roman"/>
        <a:ea typeface=""/>
        <a:cs typeface=""/>
      </a:majorFont>
      <a:minorFont>
        <a:latin typeface="Frutiger LT Std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FF3BB2204B42A63DB3BA8296506D" ma:contentTypeVersion="12" ma:contentTypeDescription="Create a new document." ma:contentTypeScope="" ma:versionID="ad4c64fc0e1b963f703f0792fd45e83e">
  <xsd:schema xmlns:xsd="http://www.w3.org/2001/XMLSchema" xmlns:xs="http://www.w3.org/2001/XMLSchema" xmlns:p="http://schemas.microsoft.com/office/2006/metadata/properties" xmlns:ns2="181f4d16-0ddc-43b0-9916-549be8b6ea0e" xmlns:ns3="dd5c3ad2-c664-4e36-9b9e-0b93791268ed" targetNamespace="http://schemas.microsoft.com/office/2006/metadata/properties" ma:root="true" ma:fieldsID="77c9c0c6f07b4c1ba33cf35d098d516e" ns2:_="" ns3:_="">
    <xsd:import namespace="181f4d16-0ddc-43b0-9916-549be8b6ea0e"/>
    <xsd:import namespace="dd5c3ad2-c664-4e36-9b9e-0b9379126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4d16-0ddc-43b0-9916-549be8b6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3ad2-c664-4e36-9b9e-0b9379126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1f4d16-0ddc-43b0-9916-549be8b6ea0e">
      <UserInfo>
        <DisplayName>Carmen Graciela Díaz</DisplayName>
        <AccountId>316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C2B5-34C4-429B-9999-8E2BE6D0C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f4d16-0ddc-43b0-9916-549be8b6ea0e"/>
    <ds:schemaRef ds:uri="dd5c3ad2-c664-4e36-9b9e-0b9379126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F47BA-B933-4FE9-A8F7-78E8842761CF}">
  <ds:schemaRefs>
    <ds:schemaRef ds:uri="http://schemas.microsoft.com/office/2006/metadata/properties"/>
    <ds:schemaRef ds:uri="http://schemas.microsoft.com/office/infopath/2007/PartnerControls"/>
    <ds:schemaRef ds:uri="181f4d16-0ddc-43b0-9916-549be8b6ea0e"/>
  </ds:schemaRefs>
</ds:datastoreItem>
</file>

<file path=customXml/itemProps3.xml><?xml version="1.0" encoding="utf-8"?>
<ds:datastoreItem xmlns:ds="http://schemas.openxmlformats.org/officeDocument/2006/customXml" ds:itemID="{30FB8343-FD91-440E-98A9-D078C46F0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155A2-9CD7-42C6-9633-B8939D4E5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board-book-docs.dotx</Template>
  <TotalTime>71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At-GIA</dc:creator>
  <cp:keywords/>
  <dc:description/>
  <cp:lastModifiedBy>Steve Cline</cp:lastModifiedBy>
  <cp:revision>4</cp:revision>
  <cp:lastPrinted>2018-11-08T20:27:00Z</cp:lastPrinted>
  <dcterms:created xsi:type="dcterms:W3CDTF">2021-02-20T21:06:00Z</dcterms:created>
  <dcterms:modified xsi:type="dcterms:W3CDTF">2021-02-20T22:12:00Z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0x010100A300FF3BB2204B42A63DB3BA8296506D</vt:lpwstr>
  </property>
</Properties>
</file>